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FB" w:rsidRPr="00055AFB" w:rsidRDefault="0083754B" w:rsidP="00055AFB">
      <w:pPr>
        <w:pStyle w:val="Overskrift1"/>
        <w:rPr>
          <w:rFonts w:ascii="Arial" w:eastAsia="Times New Roman" w:hAnsi="Arial" w:cs="Arial"/>
          <w:b/>
          <w:sz w:val="30"/>
          <w:szCs w:val="30"/>
          <w:lang w:eastAsia="da-DK"/>
        </w:rPr>
      </w:pPr>
      <w:r w:rsidRPr="00055AFB">
        <w:rPr>
          <w:rFonts w:ascii="Arial" w:eastAsia="Times New Roman" w:hAnsi="Arial" w:cs="Arial"/>
          <w:b/>
          <w:sz w:val="30"/>
          <w:szCs w:val="30"/>
          <w:lang w:eastAsia="da-DK"/>
        </w:rPr>
        <w:t>Beskrivelse af projektet</w:t>
      </w:r>
      <w:r w:rsidR="00055AFB" w:rsidRPr="00055AFB">
        <w:rPr>
          <w:rFonts w:ascii="Arial" w:eastAsia="Times New Roman" w:hAnsi="Arial" w:cs="Arial"/>
          <w:b/>
          <w:sz w:val="30"/>
          <w:szCs w:val="30"/>
          <w:lang w:eastAsia="da-DK"/>
        </w:rPr>
        <w:t xml:space="preserve"> ”xxx”</w:t>
      </w:r>
    </w:p>
    <w:p w:rsidR="0083754B" w:rsidRPr="004F4767" w:rsidRDefault="0083754B" w:rsidP="0083754B">
      <w:pPr>
        <w:shd w:val="clear" w:color="auto" w:fill="FFFFFF"/>
        <w:spacing w:after="150" w:line="375" w:lineRule="atLeast"/>
        <w:outlineLvl w:val="4"/>
        <w:rPr>
          <w:rFonts w:ascii="Arial" w:eastAsia="Times New Roman" w:hAnsi="Arial" w:cs="Arial"/>
          <w:color w:val="333333"/>
          <w:sz w:val="30"/>
          <w:szCs w:val="30"/>
          <w:lang w:eastAsia="da-DK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da-DK"/>
        </w:rPr>
        <w:br/>
      </w:r>
      <w:r w:rsidRPr="004F4767">
        <w:rPr>
          <w:rFonts w:ascii="Arial" w:eastAsia="Times New Roman" w:hAnsi="Arial" w:cs="Arial"/>
          <w:color w:val="333333"/>
          <w:sz w:val="30"/>
          <w:szCs w:val="30"/>
          <w:lang w:eastAsia="da-DK"/>
        </w:rPr>
        <w:t xml:space="preserve">Skal indeholde nedenstående </w:t>
      </w:r>
      <w:r>
        <w:rPr>
          <w:rFonts w:ascii="Arial" w:eastAsia="Times New Roman" w:hAnsi="Arial" w:cs="Arial"/>
          <w:color w:val="333333"/>
          <w:sz w:val="30"/>
          <w:szCs w:val="30"/>
          <w:lang w:eastAsia="da-DK"/>
        </w:rPr>
        <w:t xml:space="preserve">punkter </w:t>
      </w:r>
      <w:r w:rsidRPr="004F4767">
        <w:rPr>
          <w:rFonts w:ascii="Arial" w:eastAsia="Times New Roman" w:hAnsi="Arial" w:cs="Arial"/>
          <w:color w:val="333333"/>
          <w:sz w:val="30"/>
          <w:szCs w:val="30"/>
          <w:lang w:eastAsia="da-DK"/>
        </w:rPr>
        <w:t>og i alt bestå af maks. 450 ord</w:t>
      </w:r>
    </w:p>
    <w:p w:rsidR="004F4767" w:rsidRPr="004F4767" w:rsidRDefault="004F4767" w:rsidP="004F4767">
      <w:pPr>
        <w:shd w:val="clear" w:color="auto" w:fill="FFFFFF"/>
        <w:spacing w:after="150" w:line="375" w:lineRule="atLeast"/>
        <w:outlineLvl w:val="4"/>
        <w:rPr>
          <w:rFonts w:ascii="Arial" w:eastAsia="Times New Roman" w:hAnsi="Arial" w:cs="Arial"/>
          <w:b/>
          <w:color w:val="333333"/>
          <w:sz w:val="30"/>
          <w:szCs w:val="30"/>
          <w:lang w:eastAsia="da-DK"/>
        </w:rPr>
      </w:pPr>
      <w:r w:rsidRPr="004F4767">
        <w:rPr>
          <w:rFonts w:ascii="Arial" w:eastAsia="Times New Roman" w:hAnsi="Arial" w:cs="Arial"/>
          <w:b/>
          <w:color w:val="333333"/>
          <w:sz w:val="30"/>
          <w:szCs w:val="30"/>
          <w:lang w:eastAsia="da-DK"/>
        </w:rPr>
        <w:t>Projekttitel:</w:t>
      </w:r>
    </w:p>
    <w:p w:rsidR="004F4767" w:rsidRPr="004F4767" w:rsidRDefault="004F4767" w:rsidP="004F4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4F4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Baggrund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:</w:t>
      </w:r>
    </w:p>
    <w:p w:rsidR="004F4767" w:rsidRPr="004F4767" w:rsidRDefault="004F4767" w:rsidP="004F4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4F4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Formål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:</w:t>
      </w:r>
    </w:p>
    <w:p w:rsidR="004F4767" w:rsidRPr="004F4767" w:rsidRDefault="004F4767" w:rsidP="004F4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4F4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Projektets design og metode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:</w:t>
      </w:r>
    </w:p>
    <w:p w:rsidR="004F4767" w:rsidRPr="004F4767" w:rsidRDefault="004F4767" w:rsidP="004F476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4F4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Tidsplan (start – slut)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:</w:t>
      </w:r>
    </w:p>
    <w:p w:rsidR="004F4767" w:rsidRPr="004F4767" w:rsidRDefault="004F4767" w:rsidP="004F476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4F4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Projektleder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:</w:t>
      </w:r>
    </w:p>
    <w:p w:rsidR="004F4767" w:rsidRPr="004F4767" w:rsidRDefault="004F4767" w:rsidP="004F476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4F4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Kontaktoplysninger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: </w:t>
      </w:r>
    </w:p>
    <w:p w:rsidR="0083754B" w:rsidRDefault="0083754B" w:rsidP="008375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O</w:t>
      </w:r>
      <w:r w:rsidRPr="004F4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rganisering</w:t>
      </w:r>
      <w:r w:rsidRPr="004F4767">
        <w:rPr>
          <w:rFonts w:ascii="Arial" w:eastAsia="Times New Roman" w:hAnsi="Arial" w:cs="Arial"/>
          <w:color w:val="333333"/>
          <w:sz w:val="30"/>
          <w:szCs w:val="30"/>
          <w:lang w:eastAsia="da-DK"/>
        </w:rPr>
        <w:t xml:space="preserve"> </w:t>
      </w:r>
      <w:r w:rsidRPr="004F4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(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Fx hvilket apotek/universitet?</w:t>
      </w:r>
      <w:r w:rsidRPr="004F4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)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:</w:t>
      </w:r>
    </w:p>
    <w:p w:rsidR="0044788C" w:rsidRPr="004F4767" w:rsidRDefault="009F258E" w:rsidP="008375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Finansiering</w:t>
      </w:r>
      <w:r w:rsidR="0044788C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:</w:t>
      </w:r>
      <w:bookmarkStart w:id="0" w:name="_GoBack"/>
      <w:bookmarkEnd w:id="0"/>
    </w:p>
    <w:p w:rsidR="004F4767" w:rsidRPr="004F4767" w:rsidRDefault="004F4767" w:rsidP="004F476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4F4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Foto </w:t>
      </w:r>
      <w:r w:rsidR="0044788C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!!</w:t>
      </w:r>
      <w:r w:rsidRPr="004F4767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 enten projektrelateret eller af projektleder</w:t>
      </w:r>
    </w:p>
    <w:p w:rsidR="004F4767" w:rsidRPr="004F4767" w:rsidRDefault="004F4767" w:rsidP="004F4767">
      <w:pPr>
        <w:shd w:val="clear" w:color="auto" w:fill="FFFFFF"/>
        <w:spacing w:after="150" w:line="375" w:lineRule="atLeast"/>
        <w:outlineLvl w:val="4"/>
        <w:rPr>
          <w:rFonts w:ascii="Arial" w:eastAsia="Times New Roman" w:hAnsi="Arial" w:cs="Arial"/>
          <w:color w:val="333333"/>
          <w:sz w:val="30"/>
          <w:szCs w:val="30"/>
          <w:lang w:eastAsia="da-DK"/>
        </w:rPr>
      </w:pPr>
    </w:p>
    <w:p w:rsidR="00497C67" w:rsidRPr="004F4767" w:rsidRDefault="009F258E">
      <w:pPr>
        <w:rPr>
          <w:rFonts w:ascii="Arial" w:hAnsi="Arial" w:cs="Arial"/>
        </w:rPr>
      </w:pPr>
    </w:p>
    <w:sectPr w:rsidR="00497C67" w:rsidRPr="004F47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67"/>
    <w:rsid w:val="00055AFB"/>
    <w:rsid w:val="000660B3"/>
    <w:rsid w:val="003038AC"/>
    <w:rsid w:val="00332C01"/>
    <w:rsid w:val="00364D12"/>
    <w:rsid w:val="0044788C"/>
    <w:rsid w:val="004F4767"/>
    <w:rsid w:val="00574724"/>
    <w:rsid w:val="00592D83"/>
    <w:rsid w:val="005A1412"/>
    <w:rsid w:val="00650B0E"/>
    <w:rsid w:val="00823E2D"/>
    <w:rsid w:val="0083754B"/>
    <w:rsid w:val="008650FB"/>
    <w:rsid w:val="00993B43"/>
    <w:rsid w:val="009D25DA"/>
    <w:rsid w:val="009F258E"/>
    <w:rsid w:val="00AA2349"/>
    <w:rsid w:val="00AF43D9"/>
    <w:rsid w:val="00C46400"/>
    <w:rsid w:val="00CD2147"/>
    <w:rsid w:val="00CD477B"/>
    <w:rsid w:val="00D01295"/>
    <w:rsid w:val="00D333B4"/>
    <w:rsid w:val="00D961AE"/>
    <w:rsid w:val="00EA43BD"/>
    <w:rsid w:val="00F50CD4"/>
    <w:rsid w:val="00F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BB72C-FFB0-4092-83B5-76282C1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F4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5">
    <w:name w:val="heading 5"/>
    <w:basedOn w:val="Normal"/>
    <w:link w:val="Overskrift5Tegn"/>
    <w:uiPriority w:val="9"/>
    <w:qFormat/>
    <w:rsid w:val="004F47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4F476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F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F4767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F47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5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B97F3DDB.dotm</Template>
  <TotalTime>18</TotalTime>
  <Pages>1</Pages>
  <Words>47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Rose Primdahl</dc:creator>
  <cp:keywords/>
  <dc:description/>
  <cp:lastModifiedBy>Kristin Rose Primdahl</cp:lastModifiedBy>
  <cp:revision>7</cp:revision>
  <dcterms:created xsi:type="dcterms:W3CDTF">2018-01-17T13:33:00Z</dcterms:created>
  <dcterms:modified xsi:type="dcterms:W3CDTF">2018-05-02T11:44:00Z</dcterms:modified>
</cp:coreProperties>
</file>